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E1FD" w14:textId="77777777" w:rsidR="00CA01F7" w:rsidRDefault="00227AB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9B1E1FE" wp14:editId="79B1E1FF">
            <wp:simplePos x="0" y="0"/>
            <wp:positionH relativeFrom="column">
              <wp:posOffset>-616585</wp:posOffset>
            </wp:positionH>
            <wp:positionV relativeFrom="paragraph">
              <wp:posOffset>-892175</wp:posOffset>
            </wp:positionV>
            <wp:extent cx="10403840" cy="7564755"/>
            <wp:effectExtent l="0" t="0" r="0" b="0"/>
            <wp:wrapNone/>
            <wp:docPr id="3" name="Рисунок 3" descr="Komandirov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andirov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F7"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79B1E200" wp14:editId="79B1E201">
            <wp:simplePos x="0" y="0"/>
            <wp:positionH relativeFrom="column">
              <wp:posOffset>-838200</wp:posOffset>
            </wp:positionH>
            <wp:positionV relativeFrom="paragraph">
              <wp:posOffset>-931545</wp:posOffset>
            </wp:positionV>
            <wp:extent cx="10396855" cy="7559675"/>
            <wp:effectExtent l="0" t="0" r="4445" b="3175"/>
            <wp:wrapNone/>
            <wp:docPr id="21" name="Рисунок 21" descr="Komandirov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mandirov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9B1E202" wp14:editId="79B1E203">
            <wp:simplePos x="0" y="0"/>
            <wp:positionH relativeFrom="column">
              <wp:posOffset>3181350</wp:posOffset>
            </wp:positionH>
            <wp:positionV relativeFrom="paragraph">
              <wp:posOffset>5664835</wp:posOffset>
            </wp:positionV>
            <wp:extent cx="10388600" cy="7569200"/>
            <wp:effectExtent l="0" t="0" r="0" b="0"/>
            <wp:wrapNone/>
            <wp:docPr id="20" name="Рисунок 20" descr="Komandirov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mandirov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1F7">
      <w:type w:val="continuous"/>
      <w:pgSz w:w="16840" w:h="11907" w:orient="landscape" w:code="9"/>
      <w:pgMar w:top="1418" w:right="1134" w:bottom="1247" w:left="1361" w:header="720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0"/>
    <w:rsid w:val="00224291"/>
    <w:rsid w:val="00227AB8"/>
    <w:rsid w:val="004C1321"/>
    <w:rsid w:val="007C5269"/>
    <w:rsid w:val="00CA01F7"/>
    <w:rsid w:val="00D77227"/>
    <w:rsid w:val="00DB0290"/>
    <w:rsid w:val="00DC3EF4"/>
    <w:rsid w:val="00E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E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2"/>
      <w:szCs w:val="22"/>
    </w:rPr>
  </w:style>
  <w:style w:type="paragraph" w:styleId="2">
    <w:name w:val="Body Text 2"/>
    <w:basedOn w:val="a"/>
    <w:pPr>
      <w:spacing w:before="40" w:line="168" w:lineRule="auto"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2"/>
      <w:szCs w:val="22"/>
    </w:rPr>
  </w:style>
  <w:style w:type="paragraph" w:styleId="2">
    <w:name w:val="Body Text 2"/>
    <w:basedOn w:val="a"/>
    <w:pPr>
      <w:spacing w:before="40" w:line="168" w:lineRule="auto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otov.RADEL\Application%20Data\Microsoft\&#1064;&#1072;&#1073;&#1083;&#1086;&#1085;&#1099;\Komandirovka2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WTVTAWKYXXPH-1013725743-59</_dlc_DocId>
    <_dlc_DocIdUrl xmlns="3463b8de-3134-4ba9-91f1-5f74fc4a9127">
      <Url>http://intranet.geokhi.ru/institute/_layouts/15/DocIdRedir.aspx?ID=WTVTAWKYXXPH-1013725743-59</Url>
      <Description>WTVTAWKYXXPH-1013725743-59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A11F2-B6CB-4EA0-9D34-D6CEC17754BD}"/>
</file>

<file path=customXml/itemProps2.xml><?xml version="1.0" encoding="utf-8"?>
<ds:datastoreItem xmlns:ds="http://schemas.openxmlformats.org/officeDocument/2006/customXml" ds:itemID="{1E5DB9DC-6326-4AA7-9FC7-3FE79C905884}"/>
</file>

<file path=customXml/itemProps3.xml><?xml version="1.0" encoding="utf-8"?>
<ds:datastoreItem xmlns:ds="http://schemas.openxmlformats.org/officeDocument/2006/customXml" ds:itemID="{11AD2651-7116-4458-AAF0-0BDD03EB9C63}"/>
</file>

<file path=customXml/itemProps4.xml><?xml version="1.0" encoding="utf-8"?>
<ds:datastoreItem xmlns:ds="http://schemas.openxmlformats.org/officeDocument/2006/customXml" ds:itemID="{0CDCA402-842A-4CE4-8C66-7E90A9CEC928}"/>
</file>

<file path=docProps/app.xml><?xml version="1.0" encoding="utf-8"?>
<Properties xmlns="http://schemas.openxmlformats.org/officeDocument/2006/extended-properties" xmlns:vt="http://schemas.openxmlformats.org/officeDocument/2006/docPropsVTypes">
  <Template>Komandirovka2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 RAS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</dc:creator>
  <cp:lastModifiedBy>RePack by Diakov</cp:lastModifiedBy>
  <cp:revision>2</cp:revision>
  <cp:lastPrinted>2004-06-09T09:21:00Z</cp:lastPrinted>
  <dcterms:created xsi:type="dcterms:W3CDTF">2014-09-26T06:49:00Z</dcterms:created>
  <dcterms:modified xsi:type="dcterms:W3CDTF">2014-09-26T06:49:00Z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ea004637-45b2-407d-868b-d8ef5c3dee65</vt:lpwstr>
  </property>
</Properties>
</file>